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06FA3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18.10.2023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206FA3">
        <w:rPr>
          <w:b w:val="0"/>
          <w:sz w:val="20"/>
          <w:szCs w:val="20"/>
          <w:u w:val="single"/>
          <w:lang w:val="en-US"/>
        </w:rPr>
        <w:t>1/18.10.2023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06FA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06FA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Петровський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"Страхова компанiя "Оранта-Сiч"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206FA3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69104 м. Запорiжжя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061 - 7648522 061 - 7648521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206FA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206FA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06FA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206FA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206FA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06FA3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206FA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06FA3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http://orantasich.pat.ua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06FA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18.10.2023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AF3CC9" w:rsidRDefault="00AF3CC9" w:rsidP="00C86AFD">
      <w:pPr>
        <w:rPr>
          <w:lang w:val="en-US"/>
        </w:rPr>
        <w:sectPr w:rsidR="00AF3CC9" w:rsidSect="00206FA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AF3CC9" w:rsidRPr="00AF3CC9" w:rsidTr="00005CD1">
        <w:trPr>
          <w:trHeight w:val="440"/>
          <w:tblCellSpacing w:w="22" w:type="dxa"/>
        </w:trPr>
        <w:tc>
          <w:tcPr>
            <w:tcW w:w="4931" w:type="pct"/>
          </w:tcPr>
          <w:p w:rsidR="00AF3CC9" w:rsidRPr="00AF3CC9" w:rsidRDefault="00AF3CC9" w:rsidP="00AF3CC9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</w:rPr>
              <w:lastRenderedPageBreak/>
              <w:t>Додаток 6</w:t>
            </w:r>
            <w:r w:rsidRPr="00AF3CC9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AF3CC9">
              <w:rPr>
                <w:sz w:val="20"/>
                <w:szCs w:val="20"/>
              </w:rPr>
              <w:br/>
              <w:t>(пу</w:t>
            </w:r>
            <w:r w:rsidRPr="00AF3CC9">
              <w:rPr>
                <w:sz w:val="20"/>
                <w:szCs w:val="20"/>
                <w:lang w:val="uk-UA"/>
              </w:rPr>
              <w:t>(пу</w:t>
            </w:r>
            <w:r w:rsidRPr="00AF3CC9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AF3CC9" w:rsidRPr="00AF3CC9" w:rsidRDefault="00AF3CC9" w:rsidP="00AF3CC9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AF3CC9">
        <w:rPr>
          <w:sz w:val="20"/>
          <w:szCs w:val="20"/>
          <w:lang w:val="uk-UA"/>
        </w:rPr>
        <w:br w:type="textWrapping" w:clear="all"/>
      </w:r>
      <w:r w:rsidRPr="00AF3CC9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AF3CC9" w:rsidRPr="00AF3CC9" w:rsidTr="00005CD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AF3CC9" w:rsidRPr="00AF3CC9" w:rsidTr="00005CD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F3CC9" w:rsidRPr="00AF3CC9" w:rsidTr="00005CD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17.10.2023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Стрішко Катерина Федорівна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2.85000</w:t>
            </w:r>
          </w:p>
        </w:tc>
      </w:tr>
      <w:tr w:rsidR="00AF3CC9" w:rsidRPr="00AF3CC9" w:rsidTr="00005CD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F3CC9" w:rsidRPr="00AF3CC9" w:rsidTr="00005CD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CC9" w:rsidRPr="00AF3CC9" w:rsidRDefault="00AF3CC9" w:rsidP="00AF3CC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Наказом голови правління ПрАТ "СК "Оранта-Січ" №43-Л від 17.10.2023 звільнено головного бухгалтера Стрішко Катерину Федорівну за власним бажанням, посадова особа перебувала на посаді з 12.11.2019, володіє 2,85%  від статутного капіталу емітента, непогашеної судимості за корисливі та посадові злочини не має.</w:t>
            </w:r>
          </w:p>
        </w:tc>
      </w:tr>
      <w:tr w:rsidR="00AF3CC9" w:rsidRPr="00AF3CC9" w:rsidTr="00005CD1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17.10.2023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Яланська Олена Вікторівна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AF3CC9" w:rsidRPr="00AF3CC9" w:rsidTr="00005CD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CC9" w:rsidRPr="00AF3CC9" w:rsidRDefault="00AF3CC9" w:rsidP="00AF3CC9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AF3CC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AF3CC9" w:rsidRPr="00AF3CC9" w:rsidTr="00005CD1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CC9" w:rsidRPr="00AF3CC9" w:rsidRDefault="00AF3CC9" w:rsidP="00AF3CC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AF3CC9">
              <w:rPr>
                <w:sz w:val="20"/>
                <w:szCs w:val="20"/>
                <w:lang w:val="uk-UA"/>
              </w:rPr>
              <w:t>Наказом голови правління ПрАТ "СК "Оранта-Січ" №44-Л від 17.10.2023 призначено головного бухгалтера Яланську Олену Вікторівну, посадову особу призначено бестроково, не має частки у статутному капіталі емітента, протягом останніх 5 років обіймала посаду заступника головного бухгалтера, головного бухгалтера, непогашеної судимості за корисливі та посадові злочини не має.</w:t>
            </w:r>
          </w:p>
        </w:tc>
      </w:tr>
    </w:tbl>
    <w:p w:rsidR="00AF3CC9" w:rsidRPr="00AF3CC9" w:rsidRDefault="00AF3CC9" w:rsidP="00AF3CC9">
      <w:pPr>
        <w:rPr>
          <w:lang w:val="en-US"/>
        </w:rPr>
      </w:pPr>
    </w:p>
    <w:p w:rsidR="00AF3CC9" w:rsidRPr="00AF3CC9" w:rsidRDefault="00AF3CC9" w:rsidP="00AF3CC9">
      <w:r w:rsidRPr="00AF3CC9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Default="003C4C1A" w:rsidP="00C86AFD">
      <w:pPr>
        <w:rPr>
          <w:lang w:val="en-US"/>
        </w:rPr>
      </w:pPr>
    </w:p>
    <w:sectPr w:rsidR="003C4C1A" w:rsidSect="00AF3CC9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3"/>
    <w:rsid w:val="00020BCB"/>
    <w:rsid w:val="001714DF"/>
    <w:rsid w:val="00206FA3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71E9A"/>
    <w:rsid w:val="006C6B5C"/>
    <w:rsid w:val="007E37D1"/>
    <w:rsid w:val="007F5510"/>
    <w:rsid w:val="00902454"/>
    <w:rsid w:val="009A60E3"/>
    <w:rsid w:val="009F2C05"/>
    <w:rsid w:val="00A372E3"/>
    <w:rsid w:val="00AF3CC9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804E-2225-4C10-A0BD-FE587EA9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0817-A9FD-48E7-ABC5-E52C501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cp:lastModifiedBy>Пользователь Windows</cp:lastModifiedBy>
  <cp:revision>2</cp:revision>
  <cp:lastPrinted>2013-07-11T13:29:00Z</cp:lastPrinted>
  <dcterms:created xsi:type="dcterms:W3CDTF">2023-10-18T11:46:00Z</dcterms:created>
  <dcterms:modified xsi:type="dcterms:W3CDTF">2023-10-18T11:46:00Z</dcterms:modified>
</cp:coreProperties>
</file>