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BC0EF6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11.09.2023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BC0EF6">
        <w:rPr>
          <w:b w:val="0"/>
          <w:sz w:val="20"/>
          <w:szCs w:val="20"/>
          <w:u w:val="single"/>
          <w:lang w:val="en-US"/>
        </w:rPr>
        <w:t>1/11.09.2023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BC0EF6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Голова правління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BC0EF6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Петровський Є.А.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</w:t>
            </w:r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DF42E6" w:rsidRDefault="00BC0EF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акцiонерне товариство "Страхова компанiя "Оранта-Сiч"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BC0EF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акцiонерне товариство</w:t>
            </w:r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:rsidR="00D42FB5" w:rsidRPr="00DF42E6" w:rsidRDefault="00BC0EF6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69104 м. Запорiжжя вул. Європейська, 16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BC0EF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02307292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BC0EF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0612-951501 0612-951532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BC0EF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oranta@orantasich.pat.ua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BC0EF6" w:rsidRDefault="00BC0EF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Державна установа "Агентство з розвитку інфраструктури фондового ринку України"</w:t>
            </w:r>
          </w:p>
          <w:p w:rsidR="00BC0EF6" w:rsidRDefault="00BC0EF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BC0EF6" w:rsidRDefault="00BC0EF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531337" w:rsidRPr="009A60E3" w:rsidRDefault="00BC0EF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BC0EF6" w:rsidRDefault="00BC0EF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Державна установа "Агентство з розвитку інфраструктури фондового ринку України"</w:t>
            </w:r>
          </w:p>
          <w:p w:rsidR="00BC0EF6" w:rsidRDefault="00BC0EF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BC0EF6" w:rsidRDefault="00BC0EF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C86AFD" w:rsidRPr="00C86AFD" w:rsidRDefault="00BC0EF6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BC0EF6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http://orantasich.pat.ua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BC0EF6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11.09.2023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263310" w:rsidRDefault="00263310" w:rsidP="00C86AFD">
      <w:pPr>
        <w:rPr>
          <w:lang w:val="en-US"/>
        </w:rPr>
        <w:sectPr w:rsidR="00263310" w:rsidSect="00BC0EF6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41"/>
      </w:tblGrid>
      <w:tr w:rsidR="00263310" w:rsidRPr="00263310" w:rsidTr="00951B97">
        <w:trPr>
          <w:trHeight w:val="440"/>
          <w:tblCellSpacing w:w="22" w:type="dxa"/>
        </w:trPr>
        <w:tc>
          <w:tcPr>
            <w:tcW w:w="4931" w:type="pct"/>
          </w:tcPr>
          <w:p w:rsidR="00263310" w:rsidRPr="00263310" w:rsidRDefault="00263310" w:rsidP="00263310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r w:rsidRPr="00263310">
              <w:rPr>
                <w:sz w:val="20"/>
                <w:szCs w:val="20"/>
              </w:rPr>
              <w:lastRenderedPageBreak/>
              <w:t>Додаток 6</w:t>
            </w:r>
            <w:r w:rsidRPr="00263310">
              <w:rPr>
                <w:sz w:val="20"/>
                <w:szCs w:val="20"/>
              </w:rPr>
              <w:br/>
              <w:t>до Положення про розкриття інформації емітентами цінних паперів</w:t>
            </w:r>
            <w:r w:rsidRPr="00263310">
              <w:rPr>
                <w:sz w:val="20"/>
                <w:szCs w:val="20"/>
              </w:rPr>
              <w:br/>
              <w:t>(пу</w:t>
            </w:r>
            <w:r w:rsidRPr="00263310">
              <w:rPr>
                <w:sz w:val="20"/>
                <w:szCs w:val="20"/>
                <w:lang w:val="uk-UA"/>
              </w:rPr>
              <w:t>(пу</w:t>
            </w:r>
            <w:r w:rsidRPr="00263310">
              <w:rPr>
                <w:sz w:val="20"/>
                <w:szCs w:val="20"/>
              </w:rPr>
              <w:t>нкт 7 глави 1 розділу III)</w:t>
            </w:r>
          </w:p>
        </w:tc>
      </w:tr>
    </w:tbl>
    <w:p w:rsidR="00263310" w:rsidRPr="00263310" w:rsidRDefault="00263310" w:rsidP="00263310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263310">
        <w:rPr>
          <w:sz w:val="20"/>
          <w:szCs w:val="20"/>
          <w:lang w:val="uk-UA"/>
        </w:rPr>
        <w:br w:type="textWrapping" w:clear="all"/>
      </w:r>
      <w:r w:rsidRPr="00263310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2128"/>
        <w:gridCol w:w="2958"/>
        <w:gridCol w:w="4246"/>
        <w:gridCol w:w="2730"/>
        <w:gridCol w:w="2588"/>
      </w:tblGrid>
      <w:tr w:rsidR="00263310" w:rsidRPr="00263310" w:rsidTr="00951B97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310" w:rsidRPr="00263310" w:rsidRDefault="00263310" w:rsidP="0026331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263310">
              <w:rPr>
                <w:b/>
                <w:sz w:val="20"/>
                <w:szCs w:val="20"/>
              </w:rPr>
              <w:t>Дата вчинення дії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310" w:rsidRPr="00263310" w:rsidRDefault="00263310" w:rsidP="0026331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263310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310" w:rsidRPr="00263310" w:rsidRDefault="00263310" w:rsidP="0026331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263310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310" w:rsidRPr="00263310" w:rsidRDefault="00263310" w:rsidP="0026331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263310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310" w:rsidRPr="00263310" w:rsidRDefault="00263310" w:rsidP="0026331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263310">
              <w:rPr>
                <w:b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310" w:rsidRPr="00263310" w:rsidRDefault="00263310" w:rsidP="0026331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263310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263310" w:rsidRPr="00263310" w:rsidTr="00951B97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310" w:rsidRPr="00263310" w:rsidRDefault="00263310" w:rsidP="0026331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2633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310" w:rsidRPr="00263310" w:rsidRDefault="00263310" w:rsidP="0026331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2633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310" w:rsidRPr="00263310" w:rsidRDefault="00263310" w:rsidP="0026331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263310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310" w:rsidRPr="00263310" w:rsidRDefault="00263310" w:rsidP="0026331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263310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310" w:rsidRPr="00263310" w:rsidRDefault="00263310" w:rsidP="0026331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263310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310" w:rsidRPr="00263310" w:rsidRDefault="00263310" w:rsidP="0026331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263310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263310" w:rsidRPr="00263310" w:rsidTr="00951B97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310" w:rsidRPr="00263310" w:rsidRDefault="00263310" w:rsidP="0026331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63310">
              <w:rPr>
                <w:sz w:val="20"/>
                <w:szCs w:val="20"/>
                <w:lang w:val="uk-UA"/>
              </w:rPr>
              <w:t>08.09.2023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310" w:rsidRPr="00263310" w:rsidRDefault="00263310" w:rsidP="0026331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63310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310" w:rsidRPr="00263310" w:rsidRDefault="00263310" w:rsidP="0026331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63310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310" w:rsidRPr="00263310" w:rsidRDefault="00263310" w:rsidP="0026331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63310">
              <w:rPr>
                <w:sz w:val="20"/>
                <w:szCs w:val="20"/>
                <w:lang w:val="uk-UA"/>
              </w:rPr>
              <w:t>Петровський Андрій Віталійович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310" w:rsidRPr="00263310" w:rsidRDefault="00263310" w:rsidP="0026331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310" w:rsidRPr="00263310" w:rsidRDefault="00263310" w:rsidP="0026331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263310">
              <w:rPr>
                <w:sz w:val="20"/>
                <w:szCs w:val="20"/>
                <w:lang w:val="uk-UA"/>
              </w:rPr>
              <w:t>9.46000</w:t>
            </w:r>
          </w:p>
        </w:tc>
      </w:tr>
      <w:tr w:rsidR="00263310" w:rsidRPr="00263310" w:rsidTr="00951B9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310" w:rsidRPr="00263310" w:rsidRDefault="00263310" w:rsidP="00263310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263310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263310" w:rsidRPr="00263310" w:rsidTr="00951B97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10" w:rsidRPr="00263310" w:rsidRDefault="00263310" w:rsidP="00263310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263310">
              <w:rPr>
                <w:sz w:val="20"/>
                <w:szCs w:val="20"/>
                <w:lang w:val="uk-UA"/>
              </w:rPr>
              <w:t>На підставі отримання ПРАТ "СК "Оранта-Січ" 08.09.2023 заяви від члена наглядової ради  Петровського Андрія Віталійовича, припиняються повноваження члена наглядової ради Петровського Андрія Віталійовича за власним бажанням у зв'язку з неможливістю виконувати ним обов'язки члена наглядової ради за станом здоров'я, посадова особа перебувала на посаді з 01.05.2023, володіє 9,46%  від статутного капіталу емітента, непогашеної судимості за корисливі та посадові злочини не має. Замість особи, повноваження якої припинено, нікого не обрано.</w:t>
            </w:r>
          </w:p>
        </w:tc>
      </w:tr>
    </w:tbl>
    <w:p w:rsidR="00263310" w:rsidRPr="00263310" w:rsidRDefault="00263310" w:rsidP="00263310">
      <w:pPr>
        <w:rPr>
          <w:lang w:val="en-US"/>
        </w:rPr>
      </w:pPr>
    </w:p>
    <w:p w:rsidR="00263310" w:rsidRPr="00263310" w:rsidRDefault="00263310" w:rsidP="00263310">
      <w:r w:rsidRPr="00263310">
        <w:rPr>
          <w:color w:val="333333"/>
          <w:sz w:val="20"/>
          <w:szCs w:val="20"/>
          <w:shd w:val="clear" w:color="auto" w:fill="FFFFFF"/>
        </w:rPr>
        <w:t>* Окремо зазначаються особи, які звільняються та призначаються (обираються або припиняють повноваження) на кожну посаду.</w:t>
      </w:r>
    </w:p>
    <w:p w:rsidR="003C4C1A" w:rsidRDefault="003C4C1A" w:rsidP="00C86AFD">
      <w:pPr>
        <w:rPr>
          <w:lang w:val="en-US"/>
        </w:rPr>
      </w:pPr>
    </w:p>
    <w:sectPr w:rsidR="003C4C1A" w:rsidSect="00263310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F6"/>
    <w:rsid w:val="00020BCB"/>
    <w:rsid w:val="001714DF"/>
    <w:rsid w:val="00244204"/>
    <w:rsid w:val="00263310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902454"/>
    <w:rsid w:val="009A60E3"/>
    <w:rsid w:val="009F2C05"/>
    <w:rsid w:val="00A372E3"/>
    <w:rsid w:val="00B71BC8"/>
    <w:rsid w:val="00BC0EF6"/>
    <w:rsid w:val="00C54CF3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7E19E-DC58-4E9A-AB4C-E56EA04E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_&#1052;&#1040;&#1056;&#1043;&#1054;\&#1054;&#1058;&#1063;&#1045;&#1058;&#1067;\&#1054;&#1057;&#1054;&#1041;&#1051;&#1048;&#1042;&#1040;%202020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D2102-33A1-4691-82AA-1BFCE842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2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>Reanimator Extreme Edition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Пользователь Windows</dc:creator>
  <cp:keywords/>
  <cp:lastModifiedBy>Пользователь Windows</cp:lastModifiedBy>
  <cp:revision>2</cp:revision>
  <cp:lastPrinted>2013-07-11T13:29:00Z</cp:lastPrinted>
  <dcterms:created xsi:type="dcterms:W3CDTF">2023-09-11T10:04:00Z</dcterms:created>
  <dcterms:modified xsi:type="dcterms:W3CDTF">2023-09-11T10:04:00Z</dcterms:modified>
</cp:coreProperties>
</file>