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0432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02.05.2023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304321">
        <w:rPr>
          <w:b w:val="0"/>
          <w:sz w:val="20"/>
          <w:szCs w:val="20"/>
          <w:u w:val="single"/>
          <w:lang w:val="en-US"/>
        </w:rPr>
        <w:t>1/02.05.2023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0432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0432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Петровський Є.А.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"Страхова компанiя "Оранта-Сiч"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304321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69104 м. Запорiжжя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304321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304321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04321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304321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304321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04321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3043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0432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http://orantasich.pat.ua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0432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639AB" w:rsidRDefault="00B639AB" w:rsidP="00C86AFD">
      <w:pPr>
        <w:rPr>
          <w:lang w:val="en-US"/>
        </w:rPr>
        <w:sectPr w:rsidR="00B639AB" w:rsidSect="0030432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B639AB" w:rsidRPr="00B639AB" w:rsidTr="00B40E8F">
        <w:trPr>
          <w:trHeight w:val="440"/>
          <w:tblCellSpacing w:w="22" w:type="dxa"/>
        </w:trPr>
        <w:tc>
          <w:tcPr>
            <w:tcW w:w="4931" w:type="pct"/>
          </w:tcPr>
          <w:p w:rsidR="00B639AB" w:rsidRPr="00B639AB" w:rsidRDefault="00B639AB" w:rsidP="00B639AB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</w:rPr>
              <w:lastRenderedPageBreak/>
              <w:t>Додаток 6</w:t>
            </w:r>
            <w:r w:rsidRPr="00B639AB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B639AB">
              <w:rPr>
                <w:sz w:val="20"/>
                <w:szCs w:val="20"/>
              </w:rPr>
              <w:br/>
              <w:t>(пу</w:t>
            </w:r>
            <w:r w:rsidRPr="00B639AB">
              <w:rPr>
                <w:sz w:val="20"/>
                <w:szCs w:val="20"/>
                <w:lang w:val="uk-UA"/>
              </w:rPr>
              <w:t>(пу</w:t>
            </w:r>
            <w:r w:rsidRPr="00B639AB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B639AB" w:rsidRPr="00B639AB" w:rsidRDefault="00B639AB" w:rsidP="00B639AB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B639AB">
        <w:rPr>
          <w:sz w:val="20"/>
          <w:szCs w:val="20"/>
          <w:lang w:val="uk-UA"/>
        </w:rPr>
        <w:br w:type="textWrapping" w:clear="all"/>
      </w:r>
      <w:r w:rsidRPr="00B639AB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073"/>
        <w:gridCol w:w="2904"/>
        <w:gridCol w:w="4191"/>
        <w:gridCol w:w="2675"/>
        <w:gridCol w:w="2540"/>
      </w:tblGrid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Ворона Ігор Володимирович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0.90000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загальних зборів акціонерів ПрАТ "СК "Оранта-Січ"  від 01.05.2023 (дата проведення загальних зборів - 25.04.2023) припинено повноваження голови наглядової ради Ворона Ігор Володимирович у зв'язку з достроковим припиненням повноважень, посадова особа перебувала на посаді з 22.04.2021, володіє 0,9%  від статутного капіталу емітента, непогашеної судимості за корисливі та посадові злочини не має.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Петровський Віталій Григорович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29.16000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загальних зборів акціонерів ПрАТ "СК "Оранта-Січ"  від 01.05.2023 (дата проведення загальних зборів - 25.04.2023) припинено повноваження члена наглядової ради Петровський Віталій Григорович у зв'язку з достроковим припиненням повноважень, посадова особа перебувала на посаді з 22.04.2021, володіє 29,16%  від статутного капіталу емітента, непогашеної судимості за корисливі та посадові злочини не має.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Щербак Тетяна Володимирівна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0.00400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загальних зборів акціонерів ПрАТ "СК "Оранта-Січ"  від 01.05.2023 (дата проведення загальних зборів - 25.04.2023) припинено повноваження члена наглядової ради Щербак Тетяна Володимирівна у зв'язку з достроковим припиненням повноважень, посадова особа перебувала на посаді з 22.04.2021, володіє 0,004%  від статутного капіталу емітента, непогашеної судимості за корисливі та посадові злочини не має.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Петровській Андрій Віталійович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9.46000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загальних зборів акціонерів ПрАТ "СК "Оранта-Січ"  від 01.05.2023 (дата проведення загальних зборів - 25.04.2023) обрано члена наглядової ради Петровській Андрій Віталійович, посадову особу обрано на 3 роки, володіє 9,46%  від статутного капіталу емітента (акціонер), протягом останніх 5 років обіймала посаду - лікар - рефлексотерапевт, непогашеної судимості за корисливі та посадові злочини не має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Петровський Віталій Григорович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29.16000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загальних зборів акціонерів ПрАТ "СК "Оранта-Січ"  від 01.05.2023 (дата проведення загальних зборів - 25.04.2023) обрано члена наглядової ради Петровський Віталій Григорович, посадову особу обрано на 3 роки, володіє 29,16%  від статутного капіталу емітента (акціонер), протягом останніх 5 років обіймала посади - генерального директора, члена наглядової ради, президента, непогашеної судимості за корисливі та посадові злочини не має.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Петровська Яна Віталіївна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9.30000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lastRenderedPageBreak/>
              <w:t>Рішенням загальних зборів акціонерів ПрАТ "СК "Оранта-Січ"  від 01.05.2023 (дата проведення загальних зборів - 25.04.2023) обрано члена наглядової ради  Петровська Яна Віталіївна, посадову особу обрано на 3 роки, володіє 9,3%  від статутного капіталу емітента (акціонер), протягом останніх 5 років обіймала посаду - радника генерального директора, непогашеної судимості за корисливі та посадові злочини не має.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Петровський Єгор Андрійович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9.27000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наглядової ради ПрАТ "СК "Оранта-Січ" від 01.05.2023 припинено повноваження генерального директора Петровського Єгора Андрійовича у зв'язку зі зміною виконавчого органу, посадова особа перебувала на посаді з 19.04.2021, володіє 9,27%  від статутного капіталу емітента, непогашеної судимості за корисливі та посадові злочини не має.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Петровський Віталій Григорович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29.16000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наглядової ради ПрАТ "СК "Оранта-Січ" від 01.05.2023 обрано голову наглядової ради Петровський Віталій Григорович, посадову особу обрано на 3 роки, володіє 29,16%  від статутного капіталу емітента (акціонер), протягом останніх 5 років обіймала посади - генерального директора, члена наглядової ради, президента, непогашеної судимості за корисливі та посадові злочини не має.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Голова правління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Петровський Єгор Андрійович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9.27000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наглядової ради ПрАТ "СК "Оранта-Січ" від 01.05.2023 обрано голову правління Петровського Єгора Андрійовича, посадову особу обрано на 5 років, володіє 9,27%  від статутного капіталу емітента, протягом останніх 5 років обіймала посади - заступника генерального директора, члена наглядової ради, генерального директора, непогашеної судимості за корисливі та посадові злочини не має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Член правління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Ворона Ігор Володимирович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0.90000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наглядової ради ПрАТ "СК "Оранта-Січ" від 01.05.2023 обрано члена правління Ворона Ігор Володимирович, посадову особу обрано на 5 років, володіє 0,9%  від статутного капіталу емітента, протягом останніх 5 років обіймала посади - заступника генерального директора, голови наглядової ради, непогашеної судимості за корисливі та посадові злочини не має</w:t>
            </w:r>
          </w:p>
        </w:tc>
      </w:tr>
      <w:tr w:rsidR="00B639AB" w:rsidRPr="00B639AB" w:rsidTr="00B40E8F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01.05.2023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Член правління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Щербак Тетяна Володимирівна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0.00400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639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39AB" w:rsidRPr="00B639AB" w:rsidTr="00B40E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AB" w:rsidRPr="00B639AB" w:rsidRDefault="00B639AB" w:rsidP="00B639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39AB">
              <w:rPr>
                <w:sz w:val="20"/>
                <w:szCs w:val="20"/>
                <w:lang w:val="uk-UA"/>
              </w:rPr>
              <w:t>Рішенням наглядової ради ПрАТ "СК "Оранта-Січ" від 01.05.2023 обрано члена правління Щербак Тетяна Володимирівна, посадову особу обрано на 5 років, володіє 0,004%  від статутного капіталу емітента, протягом останніх 5 років обіймала посади - члена наглядової ради,  заступника начальника юридичного відділу, начальника юридичного відділу, непогашеної судимості за корисливі та посадові злочини не має.</w:t>
            </w:r>
          </w:p>
        </w:tc>
      </w:tr>
    </w:tbl>
    <w:p w:rsidR="00B639AB" w:rsidRPr="00B639AB" w:rsidRDefault="00B639AB" w:rsidP="00B639AB">
      <w:pPr>
        <w:rPr>
          <w:lang w:val="en-US"/>
        </w:rPr>
      </w:pPr>
    </w:p>
    <w:p w:rsidR="00B639AB" w:rsidRPr="00B639AB" w:rsidRDefault="00B639AB" w:rsidP="00B639AB">
      <w:r w:rsidRPr="00B639AB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Default="003C4C1A" w:rsidP="00C86AFD">
      <w:pPr>
        <w:rPr>
          <w:lang w:val="en-US"/>
        </w:rPr>
      </w:pPr>
    </w:p>
    <w:sectPr w:rsidR="003C4C1A" w:rsidSect="00B639AB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21"/>
    <w:rsid w:val="00020BCB"/>
    <w:rsid w:val="001714DF"/>
    <w:rsid w:val="00244204"/>
    <w:rsid w:val="002D6506"/>
    <w:rsid w:val="00304321"/>
    <w:rsid w:val="003275D1"/>
    <w:rsid w:val="00375E69"/>
    <w:rsid w:val="003C4C1A"/>
    <w:rsid w:val="004263EB"/>
    <w:rsid w:val="0044001B"/>
    <w:rsid w:val="004E61FF"/>
    <w:rsid w:val="00531337"/>
    <w:rsid w:val="006C6B5C"/>
    <w:rsid w:val="007E2C06"/>
    <w:rsid w:val="007E37D1"/>
    <w:rsid w:val="007F5510"/>
    <w:rsid w:val="00902454"/>
    <w:rsid w:val="009A60E3"/>
    <w:rsid w:val="009F2C05"/>
    <w:rsid w:val="00A372E3"/>
    <w:rsid w:val="00B639AB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34DF-FF30-4EB2-A516-F0B1FCC6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7E8E-915D-40C8-8803-3EC3A961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cp:lastModifiedBy>Пользователь Windows</cp:lastModifiedBy>
  <cp:revision>2</cp:revision>
  <cp:lastPrinted>2013-07-11T13:29:00Z</cp:lastPrinted>
  <dcterms:created xsi:type="dcterms:W3CDTF">2023-05-02T18:42:00Z</dcterms:created>
  <dcterms:modified xsi:type="dcterms:W3CDTF">2023-05-02T18:42:00Z</dcterms:modified>
</cp:coreProperties>
</file>