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DF555E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22.04.2021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DF555E">
        <w:rPr>
          <w:b w:val="0"/>
          <w:sz w:val="20"/>
          <w:szCs w:val="20"/>
          <w:u w:val="single"/>
          <w:lang w:val="en-US"/>
        </w:rPr>
        <w:t>1/22.04.2021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F555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DF555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Петровський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Є.А.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DF555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Страхова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компанiя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Оранта-Сiч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DF555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DF555E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69104 м. </w:t>
            </w:r>
            <w:proofErr w:type="spellStart"/>
            <w:r>
              <w:rPr>
                <w:sz w:val="20"/>
                <w:szCs w:val="20"/>
                <w:lang w:val="uk-UA"/>
              </w:rPr>
              <w:t>Запорiжжя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DF555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DF555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0612-951501 0612-951532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F555E" w:rsidRDefault="00DF555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  <w:p w:rsidR="00DC6C96" w:rsidRPr="00DF42E6" w:rsidRDefault="00DC6C96" w:rsidP="00DC6C96">
            <w:pPr>
              <w:rPr>
                <w:sz w:val="20"/>
                <w:szCs w:val="20"/>
                <w:lang w:val="en-US"/>
              </w:rPr>
            </w:pP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DF555E" w:rsidRDefault="00DF555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DF555E" w:rsidRDefault="00DF555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DF555E" w:rsidRDefault="00DF555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DF555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DF555E" w:rsidRDefault="00DF555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DF555E" w:rsidRDefault="00DF555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DF555E" w:rsidRDefault="00DF555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DF555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F555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F555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421C9D" w:rsidRDefault="00421C9D" w:rsidP="00C86AFD">
      <w:pPr>
        <w:rPr>
          <w:lang w:val="en-US"/>
        </w:rPr>
      </w:pPr>
    </w:p>
    <w:p w:rsidR="00421C9D" w:rsidRDefault="00421C9D" w:rsidP="00C86AFD">
      <w:pPr>
        <w:rPr>
          <w:lang w:val="en-US"/>
        </w:rPr>
      </w:pPr>
    </w:p>
    <w:p w:rsidR="00421C9D" w:rsidRDefault="00421C9D" w:rsidP="00421C9D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lastRenderedPageBreak/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401"/>
        <w:gridCol w:w="1788"/>
        <w:gridCol w:w="2580"/>
        <w:gridCol w:w="1653"/>
        <w:gridCol w:w="1554"/>
      </w:tblGrid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Ворона </w:t>
            </w:r>
            <w:proofErr w:type="spellStart"/>
            <w:r>
              <w:rPr>
                <w:sz w:val="20"/>
                <w:szCs w:val="20"/>
                <w:lang w:val="uk-UA"/>
              </w:rPr>
              <w:t>Iгор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0.90000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9D" w:rsidRDefault="00421C9D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22.04.2021 припинено повноваження голови наглядової ради Ворона </w:t>
            </w:r>
            <w:proofErr w:type="spellStart"/>
            <w:r>
              <w:rPr>
                <w:sz w:val="20"/>
                <w:szCs w:val="20"/>
                <w:lang w:val="uk-UA"/>
              </w:rPr>
              <w:t>Iгор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кiлькiсного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органу, посадова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24.04.2020,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0,9%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Тарасенко Едуард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9.90000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9D" w:rsidRDefault="00421C9D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22.04.2021 припинено повноваження члена наглядової ради Тарасенко Едуард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кiлькiсного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органу, посадова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24.04.2020,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9,9%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Орєхов Тихон </w:t>
            </w:r>
            <w:proofErr w:type="spellStart"/>
            <w:r>
              <w:rPr>
                <w:sz w:val="20"/>
                <w:szCs w:val="20"/>
                <w:lang w:val="uk-UA"/>
              </w:rPr>
              <w:t>Iванович</w:t>
            </w:r>
            <w:proofErr w:type="spellEnd"/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0.09000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9D" w:rsidRDefault="00421C9D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>"  припинено повноваження</w:t>
            </w:r>
            <w:r>
              <w:rPr>
                <w:sz w:val="20"/>
                <w:szCs w:val="20"/>
                <w:lang w:val="uk-UA"/>
              </w:rPr>
              <w:tab/>
              <w:t xml:space="preserve">член наглядової ради Орєхов Тихон </w:t>
            </w:r>
            <w:proofErr w:type="spellStart"/>
            <w:r>
              <w:rPr>
                <w:sz w:val="20"/>
                <w:szCs w:val="20"/>
                <w:lang w:val="uk-UA"/>
              </w:rPr>
              <w:t>Iванович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кiлькiсного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органу, посадова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24.04.2020,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0,09%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Щербак Тетяна </w:t>
            </w:r>
            <w:proofErr w:type="spellStart"/>
            <w:r>
              <w:rPr>
                <w:sz w:val="20"/>
                <w:szCs w:val="20"/>
                <w:lang w:val="uk-UA"/>
              </w:rPr>
              <w:t>Володимирiвна</w:t>
            </w:r>
            <w:proofErr w:type="spellEnd"/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0.00400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9D" w:rsidRDefault="00421C9D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22.04.2021 припинено повноваження член наглядової ради Щербак Тетяна </w:t>
            </w:r>
            <w:proofErr w:type="spellStart"/>
            <w:r>
              <w:rPr>
                <w:sz w:val="20"/>
                <w:szCs w:val="20"/>
                <w:lang w:val="uk-UA"/>
              </w:rPr>
              <w:t>Володимирiвна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кiлькiсного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органу, посадова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24.04.2020,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0,004%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Ворона </w:t>
            </w:r>
            <w:proofErr w:type="spellStart"/>
            <w:r>
              <w:rPr>
                <w:sz w:val="20"/>
                <w:szCs w:val="20"/>
                <w:lang w:val="uk-UA"/>
              </w:rPr>
              <w:t>Iгор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0.90000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9D" w:rsidRDefault="00421C9D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22.04.2021 обрано члена наглядової ради Ворона </w:t>
            </w:r>
            <w:proofErr w:type="spellStart"/>
            <w:r>
              <w:rPr>
                <w:sz w:val="20"/>
                <w:szCs w:val="20"/>
                <w:lang w:val="uk-UA"/>
              </w:rPr>
              <w:t>Iгор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Володимирович, посадову особу обрано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0,9%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),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 заступника генерального директора, голови наглядової ради,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Петровський </w:t>
            </w:r>
            <w:proofErr w:type="spellStart"/>
            <w:r>
              <w:rPr>
                <w:sz w:val="20"/>
                <w:szCs w:val="20"/>
                <w:lang w:val="uk-UA"/>
              </w:rPr>
              <w:t>Вiталiй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29.16000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9D" w:rsidRDefault="00421C9D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22.04.2021 обрано члена наглядової ради Петровський </w:t>
            </w:r>
            <w:proofErr w:type="spellStart"/>
            <w:r>
              <w:rPr>
                <w:sz w:val="20"/>
                <w:szCs w:val="20"/>
                <w:lang w:val="uk-UA"/>
              </w:rPr>
              <w:t>Вiталiй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Григорович, посадову особу обрано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29,16%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),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 генерального директора,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Щербак Тетяна </w:t>
            </w:r>
            <w:proofErr w:type="spellStart"/>
            <w:r>
              <w:rPr>
                <w:sz w:val="20"/>
                <w:szCs w:val="20"/>
                <w:lang w:val="uk-UA"/>
              </w:rPr>
              <w:t>Володимирiвна</w:t>
            </w:r>
            <w:proofErr w:type="spellEnd"/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0.00400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C9D" w:rsidRDefault="00421C9D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22.04.2021 обрано член наглядової ради Щербак Тетяна </w:t>
            </w:r>
            <w:proofErr w:type="spellStart"/>
            <w:r>
              <w:rPr>
                <w:sz w:val="20"/>
                <w:szCs w:val="20"/>
                <w:lang w:val="uk-UA"/>
              </w:rPr>
              <w:t>Володимирiвна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посадову особу обрано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0,004%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),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 </w:t>
            </w:r>
            <w:proofErr w:type="spellStart"/>
            <w:r>
              <w:rPr>
                <w:sz w:val="20"/>
                <w:szCs w:val="20"/>
                <w:lang w:val="uk-UA"/>
              </w:rPr>
              <w:t>провiдний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юрисконсульт, начальник </w:t>
            </w:r>
            <w:proofErr w:type="spellStart"/>
            <w:r>
              <w:rPr>
                <w:sz w:val="20"/>
                <w:szCs w:val="20"/>
                <w:lang w:val="uk-UA"/>
              </w:rPr>
              <w:t>вiддiлення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/>
              </w:rPr>
              <w:t>фiнансового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монiторингу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юридичного забезпечення юридичного </w:t>
            </w:r>
            <w:proofErr w:type="spellStart"/>
            <w:r>
              <w:rPr>
                <w:sz w:val="20"/>
                <w:szCs w:val="20"/>
                <w:lang w:val="uk-UA"/>
              </w:rPr>
              <w:t>вiддiлу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члена наглядової ради, заступник начальника юридичного </w:t>
            </w:r>
            <w:proofErr w:type="spellStart"/>
            <w:r>
              <w:rPr>
                <w:sz w:val="20"/>
                <w:szCs w:val="20"/>
                <w:lang w:val="uk-UA"/>
              </w:rPr>
              <w:t>вiддiлу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421C9D" w:rsidTr="00421C9D"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22.04.2021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Ворона </w:t>
            </w:r>
            <w:proofErr w:type="spellStart"/>
            <w:r>
              <w:rPr>
                <w:sz w:val="20"/>
                <w:szCs w:val="20"/>
                <w:lang w:val="uk-UA"/>
              </w:rPr>
              <w:t>Iгор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0.90000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C9D" w:rsidRDefault="00421C9D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21C9D" w:rsidTr="00421C9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C9D" w:rsidRDefault="00421C9D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ПрАТ "СК "Оранта-</w:t>
            </w:r>
            <w:proofErr w:type="spellStart"/>
            <w:r>
              <w:rPr>
                <w:sz w:val="20"/>
                <w:szCs w:val="20"/>
                <w:lang w:val="uk-UA"/>
              </w:rPr>
              <w:t>Сiч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22.04.2021 обрано голову наглядової ради Ворона </w:t>
            </w:r>
            <w:proofErr w:type="spellStart"/>
            <w:r>
              <w:rPr>
                <w:sz w:val="20"/>
                <w:szCs w:val="20"/>
                <w:lang w:val="uk-UA"/>
              </w:rPr>
              <w:t>Iгор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Володимирович, посадову особу обрано на 3 роки,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0,9% 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статутного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емiтента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),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 заступника генерального директора, голови наглядової ради,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  <w:p w:rsidR="00421C9D" w:rsidRDefault="00421C9D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</w:tbl>
    <w:p w:rsidR="00421C9D" w:rsidRDefault="00421C9D" w:rsidP="00421C9D"/>
    <w:p w:rsidR="00421C9D" w:rsidRDefault="00421C9D" w:rsidP="00C86AFD">
      <w:pPr>
        <w:rPr>
          <w:lang w:val="en-US"/>
        </w:rPr>
      </w:pPr>
      <w:bookmarkStart w:id="1" w:name="_GoBack"/>
      <w:bookmarkEnd w:id="1"/>
    </w:p>
    <w:sectPr w:rsidR="00421C9D" w:rsidSect="00DF555E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5E"/>
    <w:rsid w:val="00020BCB"/>
    <w:rsid w:val="001714DF"/>
    <w:rsid w:val="002D6506"/>
    <w:rsid w:val="003275D1"/>
    <w:rsid w:val="00375E69"/>
    <w:rsid w:val="003C4C1A"/>
    <w:rsid w:val="00421C9D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DF555E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C387A"/>
  <w15:chartTrackingRefBased/>
  <w15:docId w15:val="{2E35F430-8FB1-40C8-BE03-3E5664D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6362-2709-4332-B613-400066C7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dc:description/>
  <cp:lastModifiedBy>Пользователь Windows</cp:lastModifiedBy>
  <cp:revision>2</cp:revision>
  <cp:lastPrinted>2013-07-11T13:29:00Z</cp:lastPrinted>
  <dcterms:created xsi:type="dcterms:W3CDTF">2021-04-22T13:09:00Z</dcterms:created>
  <dcterms:modified xsi:type="dcterms:W3CDTF">2021-04-22T13:09:00Z</dcterms:modified>
</cp:coreProperties>
</file>