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24D6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19.04.2021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F24D61">
        <w:rPr>
          <w:b w:val="0"/>
          <w:sz w:val="20"/>
          <w:szCs w:val="20"/>
          <w:u w:val="single"/>
          <w:lang w:val="en-US"/>
        </w:rPr>
        <w:t>1/19.04.2021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24D6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24D6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В.Г.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Оранта-Сiч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F24D6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  <w:p w:rsidR="00DC6C96" w:rsidRPr="00DF42E6" w:rsidRDefault="00DC6C96" w:rsidP="00DC6C96">
            <w:pPr>
              <w:rPr>
                <w:sz w:val="20"/>
                <w:szCs w:val="20"/>
                <w:lang w:val="en-US"/>
              </w:rPr>
            </w:pP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24D61" w:rsidRDefault="00F24D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F24D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24D6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24D6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D620B5" w:rsidRDefault="00D620B5" w:rsidP="00C86AFD">
      <w:pPr>
        <w:rPr>
          <w:lang w:val="en-US"/>
        </w:rPr>
      </w:pPr>
    </w:p>
    <w:p w:rsidR="00D620B5" w:rsidRDefault="00D620B5" w:rsidP="00C86AFD">
      <w:pPr>
        <w:rPr>
          <w:lang w:val="en-US"/>
        </w:rPr>
      </w:pPr>
    </w:p>
    <w:p w:rsidR="00D620B5" w:rsidRDefault="00D620B5" w:rsidP="00C86AFD">
      <w:pPr>
        <w:rPr>
          <w:lang w:val="en-US"/>
        </w:rPr>
      </w:pPr>
    </w:p>
    <w:p w:rsidR="00D620B5" w:rsidRDefault="00D620B5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D620B5" w:rsidTr="00D620B5">
        <w:trPr>
          <w:trHeight w:val="440"/>
          <w:tblCellSpacing w:w="22" w:type="dxa"/>
        </w:trPr>
        <w:tc>
          <w:tcPr>
            <w:tcW w:w="4931" w:type="pct"/>
            <w:hideMark/>
          </w:tcPr>
          <w:p w:rsidR="00D620B5" w:rsidRDefault="00D620B5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D620B5" w:rsidRDefault="00D620B5" w:rsidP="00D620B5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91"/>
        <w:gridCol w:w="2584"/>
        <w:gridCol w:w="1653"/>
        <w:gridCol w:w="1562"/>
      </w:tblGrid>
      <w:tr w:rsidR="00D620B5" w:rsidTr="00D620B5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620B5" w:rsidTr="00D620B5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620B5" w:rsidTr="00D620B5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Петровський </w:t>
            </w:r>
            <w:proofErr w:type="spellStart"/>
            <w:r>
              <w:rPr>
                <w:sz w:val="20"/>
                <w:szCs w:val="20"/>
                <w:lang w:val="uk-UA"/>
              </w:rPr>
              <w:t>Вiталiй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29.16000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0B5" w:rsidRDefault="00D620B5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19.04.2021 припинено повноваження генерального директора Петровського </w:t>
            </w:r>
            <w:proofErr w:type="spellStart"/>
            <w:r>
              <w:rPr>
                <w:sz w:val="20"/>
                <w:szCs w:val="20"/>
                <w:lang w:val="uk-UA"/>
              </w:rPr>
              <w:t>Вiталiя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 за власним бажанням,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27.04.2016,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29,16%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:rsidR="00D620B5" w:rsidRDefault="00D620B5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D620B5" w:rsidTr="00D620B5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Петровський Єгор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9.27000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0B5" w:rsidRDefault="00D620B5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19.04.2021 обрано на посаду генерального директора Петровського Єгора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посадову особу обрано на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9,27%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заступника генерального директора, члена наглядової ради,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620B5" w:rsidTr="00D620B5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Петровський Єгор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9.27000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0B5" w:rsidRDefault="00D620B5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620B5" w:rsidTr="00D620B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0B5" w:rsidRDefault="00D620B5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Припинено повноваження без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члена наглядової ради Петровського Єгора </w:t>
            </w:r>
            <w:proofErr w:type="spellStart"/>
            <w:r>
              <w:rPr>
                <w:sz w:val="20"/>
                <w:szCs w:val="20"/>
                <w:lang w:val="uk-UA"/>
              </w:rPr>
              <w:t>Андрiйовича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19.04.2021 за заявою за власним бажанням,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9,27%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D620B5" w:rsidRDefault="00D620B5" w:rsidP="00D620B5"/>
    <w:p w:rsidR="00D620B5" w:rsidRDefault="00D620B5" w:rsidP="00C86AFD">
      <w:pPr>
        <w:rPr>
          <w:lang w:val="en-US"/>
        </w:rPr>
      </w:pPr>
      <w:bookmarkStart w:id="1" w:name="_GoBack"/>
      <w:bookmarkEnd w:id="1"/>
    </w:p>
    <w:sectPr w:rsidR="00D620B5" w:rsidSect="00F24D61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1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42B3D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620B5"/>
    <w:rsid w:val="00DC6C96"/>
    <w:rsid w:val="00DF42E6"/>
    <w:rsid w:val="00E209DB"/>
    <w:rsid w:val="00F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1667"/>
  <w15:chartTrackingRefBased/>
  <w15:docId w15:val="{659D3788-7052-4BA1-8EBF-ECAACB0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2AD4-9003-40BE-A73C-529F9CFA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2021-04-19T15:07:00Z</dcterms:created>
  <dcterms:modified xsi:type="dcterms:W3CDTF">2021-04-19T15:07:00Z</dcterms:modified>
</cp:coreProperties>
</file>